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3B6D" w14:textId="08ABFE30" w:rsidR="003310B5" w:rsidRDefault="008D217F">
      <w:pPr>
        <w:jc w:val="center"/>
      </w:pPr>
      <w:r>
        <w:t xml:space="preserve"> 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2676"/>
        <w:gridCol w:w="7315"/>
        <w:gridCol w:w="236"/>
      </w:tblGrid>
      <w:tr w:rsidR="00CC2184" w14:paraId="43771ABD" w14:textId="77777777" w:rsidTr="003C0C93">
        <w:trPr>
          <w:trHeight w:val="2132"/>
        </w:trPr>
        <w:tc>
          <w:tcPr>
            <w:tcW w:w="2358" w:type="dxa"/>
            <w:shd w:val="clear" w:color="auto" w:fill="auto"/>
          </w:tcPr>
          <w:p w14:paraId="000A748E" w14:textId="77777777" w:rsidR="00C36AA7" w:rsidRDefault="00582588" w:rsidP="009E07D8">
            <w:r>
              <w:rPr>
                <w:noProof/>
              </w:rPr>
              <w:drawing>
                <wp:anchor distT="54610" distB="54610" distL="54610" distR="54610" simplePos="0" relativeHeight="251657728" behindDoc="0" locked="0" layoutInCell="1" allowOverlap="1" wp14:anchorId="0DAFDEAE" wp14:editId="7C1B7D98">
                  <wp:simplePos x="0" y="0"/>
                  <wp:positionH relativeFrom="page">
                    <wp:posOffset>12700</wp:posOffset>
                  </wp:positionH>
                  <wp:positionV relativeFrom="page">
                    <wp:posOffset>7620</wp:posOffset>
                  </wp:positionV>
                  <wp:extent cx="1559560" cy="1524000"/>
                  <wp:effectExtent l="0" t="0" r="2540" b="0"/>
                  <wp:wrapSquare wrapText="bothSides"/>
                  <wp:docPr id="12" name="Picture 12" descr="Soil-Water-Revised-High-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il-Water-Revised-High-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C2628A7" w14:textId="77777777" w:rsidR="00C36AA7" w:rsidRPr="004516B8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="Tahoma" w:hAnsi="Tahoma"/>
              </w:rPr>
            </w:pPr>
          </w:p>
          <w:p w14:paraId="4EF269EE" w14:textId="77777777" w:rsidR="00C36AA7" w:rsidRPr="003C0C93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3C0C93">
              <w:rPr>
                <w:rFonts w:asciiTheme="minorHAnsi" w:hAnsiTheme="minorHAnsi"/>
                <w:b/>
                <w:sz w:val="28"/>
              </w:rPr>
              <w:t>Illinois Valley Soil and Water Conservation District</w:t>
            </w:r>
          </w:p>
          <w:p w14:paraId="44D6C014" w14:textId="737B406E" w:rsidR="00C36AA7" w:rsidRPr="00AD6B92" w:rsidRDefault="005F2499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331 E Cottage Park Dr Suite 1B </w:t>
            </w:r>
            <w:r w:rsidR="00C36AA7" w:rsidRPr="00AD6B92">
              <w:rPr>
                <w:rFonts w:asciiTheme="minorHAnsi" w:hAnsiTheme="minorHAnsi"/>
                <w:sz w:val="28"/>
              </w:rPr>
              <w:t>- P.O. Box 352</w:t>
            </w:r>
          </w:p>
          <w:p w14:paraId="7D939953" w14:textId="77777777" w:rsidR="00C36AA7" w:rsidRPr="00AD6B92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AD6B92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AD6B92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AD6B92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226E1218" w14:textId="77777777" w:rsidR="00C36AA7" w:rsidRDefault="0025372A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>Phone: 541-592-3731</w:t>
            </w:r>
          </w:p>
          <w:p w14:paraId="73B8EFD1" w14:textId="77777777" w:rsidR="003C0C93" w:rsidRDefault="003C0C93" w:rsidP="00B0219E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18D5219C" w14:textId="77777777" w:rsidR="00C36AA7" w:rsidRDefault="00C36AA7" w:rsidP="009E07D8"/>
        </w:tc>
      </w:tr>
    </w:tbl>
    <w:p w14:paraId="4B499FEC" w14:textId="2442974B" w:rsidR="003633FB" w:rsidRPr="00A635DE" w:rsidRDefault="000757F6" w:rsidP="007858CD">
      <w:pPr>
        <w:pStyle w:val="Heading7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Annual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 xml:space="preserve"> Board Meeting</w:t>
      </w:r>
      <w:r w:rsidR="007858CD" w:rsidRPr="00A635D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>Agenda</w:t>
      </w:r>
    </w:p>
    <w:p w14:paraId="4545C275" w14:textId="34B700BB" w:rsidR="00E52380" w:rsidRPr="001614BA" w:rsidRDefault="009621C8" w:rsidP="00E52380">
      <w:pPr>
        <w:pStyle w:val="Heading7"/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December 16, </w:t>
      </w:r>
      <w:r w:rsidR="00BF54F5">
        <w:rPr>
          <w:rFonts w:asciiTheme="majorHAnsi" w:hAnsiTheme="majorHAnsi"/>
          <w:b/>
          <w:bCs/>
          <w:sz w:val="36"/>
          <w:szCs w:val="36"/>
        </w:rPr>
        <w:t>2021</w:t>
      </w:r>
      <w:r w:rsidR="001614BA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EE774E">
        <w:rPr>
          <w:rFonts w:asciiTheme="majorHAnsi" w:hAnsiTheme="majorHAnsi"/>
          <w:b/>
          <w:bCs/>
          <w:i/>
          <w:iCs/>
          <w:sz w:val="36"/>
          <w:szCs w:val="36"/>
        </w:rPr>
        <w:t>SWCD Conference Room</w:t>
      </w:r>
      <w:r w:rsidR="00463780">
        <w:rPr>
          <w:rFonts w:asciiTheme="majorHAnsi" w:hAnsiTheme="majorHAnsi"/>
          <w:b/>
          <w:bCs/>
          <w:i/>
          <w:iCs/>
          <w:sz w:val="36"/>
          <w:szCs w:val="36"/>
        </w:rPr>
        <w:t>/ZOOM</w:t>
      </w:r>
    </w:p>
    <w:p w14:paraId="3D605B4C" w14:textId="77777777" w:rsidR="00AD6B92" w:rsidRPr="001614BA" w:rsidRDefault="00AD6B92" w:rsidP="00B217E2">
      <w:pPr>
        <w:rPr>
          <w:rFonts w:asciiTheme="minorHAnsi" w:hAnsiTheme="minorHAnsi"/>
          <w:i/>
          <w:iCs/>
        </w:rPr>
      </w:pPr>
    </w:p>
    <w:p w14:paraId="758F1C66" w14:textId="4B3E7F06" w:rsidR="00234D1A" w:rsidRPr="008B743C" w:rsidRDefault="00234D1A" w:rsidP="008B743C">
      <w:pPr>
        <w:rPr>
          <w:rFonts w:asciiTheme="minorHAnsi" w:hAnsiTheme="minorHAnsi"/>
        </w:rPr>
      </w:pPr>
      <w:r w:rsidRPr="008B743C">
        <w:rPr>
          <w:rFonts w:asciiTheme="minorHAnsi" w:hAnsiTheme="minorHAnsi"/>
        </w:rPr>
        <w:br/>
      </w:r>
    </w:p>
    <w:p w14:paraId="4E21A769" w14:textId="5DB10538" w:rsidR="00523B20" w:rsidRDefault="00B968B4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F6091F">
        <w:rPr>
          <w:rFonts w:asciiTheme="minorHAnsi" w:hAnsiTheme="minorHAnsi"/>
        </w:rPr>
        <w:t xml:space="preserve"> PM: </w:t>
      </w:r>
      <w:r w:rsidR="00FE5A6C">
        <w:rPr>
          <w:rFonts w:asciiTheme="minorHAnsi" w:hAnsiTheme="minorHAnsi"/>
        </w:rPr>
        <w:t>Call to Order</w:t>
      </w:r>
    </w:p>
    <w:p w14:paraId="6B22219D" w14:textId="77777777" w:rsidR="00EE774E" w:rsidRDefault="00EE774E" w:rsidP="00EE774E">
      <w:pPr>
        <w:pStyle w:val="ListParagraph"/>
        <w:ind w:left="1080"/>
        <w:rPr>
          <w:rFonts w:asciiTheme="minorHAnsi" w:hAnsiTheme="minorHAnsi"/>
        </w:rPr>
      </w:pPr>
    </w:p>
    <w:p w14:paraId="49FB28FA" w14:textId="5948D907" w:rsidR="00523B20" w:rsidRDefault="00F6091F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3B20">
        <w:rPr>
          <w:rFonts w:asciiTheme="minorHAnsi" w:hAnsiTheme="minorHAnsi"/>
        </w:rPr>
        <w:t>6:05</w:t>
      </w:r>
      <w:r w:rsidR="00170CA0">
        <w:rPr>
          <w:rFonts w:asciiTheme="minorHAnsi" w:hAnsiTheme="minorHAnsi"/>
        </w:rPr>
        <w:t>: Acceptance of Minutes</w:t>
      </w:r>
    </w:p>
    <w:p w14:paraId="7990E9D4" w14:textId="05BFD30D" w:rsidR="00F6091F" w:rsidRPr="00523B20" w:rsidRDefault="00F6091F" w:rsidP="00523B20">
      <w:pPr>
        <w:ind w:left="360"/>
        <w:rPr>
          <w:rFonts w:asciiTheme="minorHAnsi" w:hAnsiTheme="minorHAnsi"/>
        </w:rPr>
      </w:pPr>
    </w:p>
    <w:p w14:paraId="30DBE1AE" w14:textId="77777777" w:rsidR="009621C8" w:rsidRDefault="00B968B4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30</w:t>
      </w:r>
      <w:r w:rsidR="00F6091F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Acceptance of Financial Reports</w:t>
      </w:r>
    </w:p>
    <w:p w14:paraId="7E6DAFD1" w14:textId="77777777" w:rsidR="009621C8" w:rsidRPr="009621C8" w:rsidRDefault="009621C8" w:rsidP="009621C8">
      <w:pPr>
        <w:pStyle w:val="ListParagraph"/>
        <w:rPr>
          <w:rFonts w:asciiTheme="minorHAnsi" w:hAnsiTheme="minorHAnsi"/>
        </w:rPr>
      </w:pPr>
    </w:p>
    <w:p w14:paraId="0BB897BA" w14:textId="77777777" w:rsidR="009621C8" w:rsidRDefault="009621C8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Program: </w:t>
      </w:r>
    </w:p>
    <w:p w14:paraId="7E2A918A" w14:textId="08330BFF" w:rsidR="009621C8" w:rsidRPr="009621C8" w:rsidRDefault="009621C8" w:rsidP="009621C8">
      <w:pPr>
        <w:ind w:left="36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Pr="009621C8">
        <w:rPr>
          <w:rFonts w:asciiTheme="minorHAnsi" w:hAnsiTheme="minorHAnsi"/>
        </w:rPr>
        <w:t>Jack Schafroth- Oregon Savings Growth Plan</w:t>
      </w:r>
    </w:p>
    <w:p w14:paraId="421E4E73" w14:textId="77777777" w:rsidR="009621C8" w:rsidRPr="009621C8" w:rsidRDefault="009621C8" w:rsidP="009621C8">
      <w:pPr>
        <w:pStyle w:val="ListParagraph"/>
        <w:rPr>
          <w:rFonts w:asciiTheme="minorHAnsi" w:hAnsiTheme="minorHAnsi"/>
        </w:rPr>
      </w:pPr>
    </w:p>
    <w:p w14:paraId="1204B24B" w14:textId="2F100703" w:rsidR="009621C8" w:rsidRDefault="009621C8" w:rsidP="009621C8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b. Clint Nichols- OCEAN</w:t>
      </w:r>
    </w:p>
    <w:p w14:paraId="66C91CC4" w14:textId="77777777" w:rsidR="009621C8" w:rsidRDefault="009621C8" w:rsidP="009621C8">
      <w:pPr>
        <w:pStyle w:val="ListParagraph"/>
        <w:ind w:left="1080"/>
        <w:rPr>
          <w:rFonts w:asciiTheme="minorHAnsi" w:hAnsiTheme="minorHAnsi"/>
        </w:rPr>
      </w:pPr>
    </w:p>
    <w:p w14:paraId="2B20776F" w14:textId="050989A1" w:rsidR="005C7A6B" w:rsidRDefault="009621C8" w:rsidP="009621C8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c. David Ferguson- NRCS</w:t>
      </w:r>
      <w:r w:rsidR="005C7A6B">
        <w:rPr>
          <w:rFonts w:asciiTheme="minorHAnsi" w:hAnsiTheme="minorHAnsi"/>
        </w:rPr>
        <w:br/>
      </w:r>
    </w:p>
    <w:p w14:paraId="52FB5D9C" w14:textId="77777777" w:rsidR="005C688C" w:rsidRPr="00AD6B92" w:rsidRDefault="005C688C" w:rsidP="006B61A5">
      <w:pPr>
        <w:rPr>
          <w:rFonts w:asciiTheme="minorHAnsi" w:hAnsiTheme="minorHAnsi"/>
        </w:rPr>
      </w:pPr>
    </w:p>
    <w:p w14:paraId="03D70917" w14:textId="1A18F71B" w:rsidR="00A36E1D" w:rsidRPr="006E6F19" w:rsidRDefault="00EE774E" w:rsidP="006E6F1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FA018D">
        <w:rPr>
          <w:rFonts w:asciiTheme="minorHAnsi" w:hAnsiTheme="minorHAnsi"/>
        </w:rPr>
        <w:t>2</w:t>
      </w:r>
      <w:r w:rsidR="00A36E1D">
        <w:rPr>
          <w:rFonts w:asciiTheme="minorHAnsi" w:hAnsiTheme="minorHAnsi"/>
        </w:rPr>
        <w:t>0</w:t>
      </w:r>
      <w:r w:rsidR="00B35258">
        <w:rPr>
          <w:rFonts w:asciiTheme="minorHAnsi" w:hAnsiTheme="minorHAnsi"/>
        </w:rPr>
        <w:t xml:space="preserve"> </w:t>
      </w:r>
      <w:r w:rsidR="00DA12F9">
        <w:rPr>
          <w:rFonts w:asciiTheme="minorHAnsi" w:hAnsiTheme="minorHAnsi"/>
        </w:rPr>
        <w:t xml:space="preserve">PM: </w:t>
      </w:r>
      <w:r w:rsidR="00D83E16" w:rsidRPr="00AD6B92">
        <w:rPr>
          <w:rFonts w:asciiTheme="minorHAnsi" w:hAnsiTheme="minorHAnsi"/>
        </w:rPr>
        <w:t xml:space="preserve">Staff and </w:t>
      </w:r>
      <w:r w:rsidR="005C309F" w:rsidRPr="00AD6B92">
        <w:rPr>
          <w:rFonts w:asciiTheme="minorHAnsi" w:hAnsiTheme="minorHAnsi"/>
        </w:rPr>
        <w:t>Partnering Agency</w:t>
      </w:r>
      <w:r w:rsidR="009B7D12" w:rsidRPr="00AD6B92">
        <w:rPr>
          <w:rFonts w:asciiTheme="minorHAnsi" w:hAnsiTheme="minorHAnsi"/>
        </w:rPr>
        <w:t xml:space="preserve"> Repor</w:t>
      </w:r>
      <w:r w:rsidR="00B968B4">
        <w:rPr>
          <w:rFonts w:asciiTheme="minorHAnsi" w:hAnsiTheme="minorHAnsi"/>
        </w:rPr>
        <w:t>ts</w:t>
      </w:r>
    </w:p>
    <w:p w14:paraId="28B962F3" w14:textId="664E838D" w:rsidR="00532614" w:rsidRDefault="00463780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Tracey’s</w:t>
      </w:r>
      <w:r w:rsidR="00DA12F9">
        <w:rPr>
          <w:rFonts w:asciiTheme="minorHAnsi" w:hAnsiTheme="minorHAnsi"/>
        </w:rPr>
        <w:t xml:space="preserve"> report</w:t>
      </w:r>
      <w:r w:rsidR="004F4E2A">
        <w:rPr>
          <w:rFonts w:asciiTheme="minorHAnsi" w:hAnsiTheme="minorHAnsi"/>
        </w:rPr>
        <w:t>-Annual Report</w:t>
      </w:r>
    </w:p>
    <w:p w14:paraId="70360431" w14:textId="75B26652" w:rsidR="00A36E1D" w:rsidRPr="00C65518" w:rsidRDefault="00A36E1D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Chris’ report</w:t>
      </w:r>
    </w:p>
    <w:p w14:paraId="24608899" w14:textId="6A8CC037" w:rsidR="0093757B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Arlyse’s</w:t>
      </w:r>
      <w:r w:rsidR="0093757B">
        <w:rPr>
          <w:rFonts w:asciiTheme="minorHAnsi" w:hAnsiTheme="minorHAnsi"/>
        </w:rPr>
        <w:t xml:space="preserve"> Report</w:t>
      </w:r>
    </w:p>
    <w:p w14:paraId="10431127" w14:textId="4ACC77BD" w:rsidR="003D0AD7" w:rsidRPr="00FA018D" w:rsidRDefault="00F76B6B" w:rsidP="00FA018D">
      <w:pPr>
        <w:rPr>
          <w:rFonts w:asciiTheme="minorHAnsi" w:hAnsiTheme="minorHAnsi"/>
        </w:rPr>
      </w:pPr>
      <w:r w:rsidRPr="00FA018D">
        <w:rPr>
          <w:rFonts w:asciiTheme="minorHAnsi" w:hAnsiTheme="minorHAnsi"/>
        </w:rPr>
        <w:tab/>
      </w:r>
      <w:r w:rsidRPr="00FA018D">
        <w:rPr>
          <w:rFonts w:asciiTheme="minorHAnsi" w:hAnsiTheme="minorHAnsi"/>
        </w:rPr>
        <w:tab/>
      </w:r>
      <w:r w:rsidRPr="00FA018D">
        <w:rPr>
          <w:rFonts w:asciiTheme="minorHAnsi" w:hAnsiTheme="minorHAnsi"/>
        </w:rPr>
        <w:tab/>
      </w:r>
    </w:p>
    <w:p w14:paraId="26C01CFC" w14:textId="7B336D86" w:rsidR="00B968B4" w:rsidRDefault="00B968B4" w:rsidP="002F1CF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FA018D">
        <w:rPr>
          <w:rFonts w:asciiTheme="minorHAnsi" w:hAnsiTheme="minorHAnsi"/>
        </w:rPr>
        <w:t>3</w:t>
      </w:r>
      <w:r w:rsidR="00EE774E">
        <w:rPr>
          <w:rFonts w:asciiTheme="minorHAnsi" w:hAnsiTheme="minorHAnsi"/>
        </w:rPr>
        <w:t>0</w:t>
      </w:r>
      <w:r w:rsidR="006B2505"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9621C8">
        <w:rPr>
          <w:rFonts w:asciiTheme="minorHAnsi" w:hAnsiTheme="minorHAnsi"/>
        </w:rPr>
        <w:t>Refreshments and White Elephant Gift Exchange</w:t>
      </w:r>
    </w:p>
    <w:p w14:paraId="6AE3A3AC" w14:textId="4E1CF4C1" w:rsidR="0093757B" w:rsidRPr="000F587C" w:rsidRDefault="0093757B" w:rsidP="00215672">
      <w:pPr>
        <w:pStyle w:val="ListParagraph"/>
        <w:ind w:left="1440"/>
        <w:rPr>
          <w:rFonts w:asciiTheme="minorHAnsi" w:hAnsiTheme="minorHAnsi"/>
        </w:rPr>
      </w:pPr>
    </w:p>
    <w:p w14:paraId="3A4BC3A7" w14:textId="77777777" w:rsidR="00CD15E8" w:rsidRDefault="00CD15E8" w:rsidP="00CD15E8">
      <w:pPr>
        <w:pStyle w:val="ListParagraph"/>
        <w:ind w:left="1080"/>
        <w:rPr>
          <w:rFonts w:asciiTheme="minorHAnsi" w:hAnsiTheme="minorHAnsi"/>
        </w:rPr>
      </w:pPr>
    </w:p>
    <w:p w14:paraId="536485DC" w14:textId="38B66D6E" w:rsidR="00E6449C" w:rsidRDefault="009621C8" w:rsidP="00CD15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8:30</w:t>
      </w:r>
      <w:r w:rsidR="00E6449C" w:rsidRPr="00CD15E8">
        <w:rPr>
          <w:rFonts w:asciiTheme="minorHAnsi" w:hAnsiTheme="minorHAnsi"/>
        </w:rPr>
        <w:t xml:space="preserve"> PM: Adjourn</w:t>
      </w:r>
    </w:p>
    <w:p w14:paraId="13FAAB36" w14:textId="67778CC5" w:rsidR="001F3678" w:rsidRPr="001F3678" w:rsidRDefault="001F3678" w:rsidP="001F3678">
      <w:pPr>
        <w:rPr>
          <w:rFonts w:asciiTheme="minorHAnsi" w:hAnsiTheme="minorHAnsi"/>
          <w:i/>
          <w:iCs/>
          <w:sz w:val="16"/>
          <w:szCs w:val="16"/>
        </w:rPr>
      </w:pPr>
    </w:p>
    <w:sectPr w:rsidR="001F3678" w:rsidRPr="001F3678" w:rsidSect="00144B47">
      <w:endnotePr>
        <w:numFmt w:val="decimal"/>
      </w:endnotePr>
      <w:pgSz w:w="12240" w:h="15840" w:code="1"/>
      <w:pgMar w:top="432" w:right="720" w:bottom="432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C73"/>
    <w:multiLevelType w:val="hybridMultilevel"/>
    <w:tmpl w:val="B37E9892"/>
    <w:lvl w:ilvl="0" w:tplc="A372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51A442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3B385F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A923A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94"/>
    <w:multiLevelType w:val="hybridMultilevel"/>
    <w:tmpl w:val="6C902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400FE"/>
    <w:multiLevelType w:val="hybridMultilevel"/>
    <w:tmpl w:val="1B90A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B55"/>
    <w:multiLevelType w:val="hybridMultilevel"/>
    <w:tmpl w:val="654A4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DC6409"/>
    <w:multiLevelType w:val="hybridMultilevel"/>
    <w:tmpl w:val="587AD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1842BA"/>
    <w:multiLevelType w:val="multilevel"/>
    <w:tmpl w:val="6834EABC"/>
    <w:styleLink w:val="Style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3F6A87"/>
    <w:multiLevelType w:val="hybridMultilevel"/>
    <w:tmpl w:val="2E54CBD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7" w15:restartNumberingAfterBreak="0">
    <w:nsid w:val="71936B81"/>
    <w:multiLevelType w:val="hybridMultilevel"/>
    <w:tmpl w:val="A10A95E2"/>
    <w:lvl w:ilvl="0" w:tplc="67301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3B2F17"/>
    <w:multiLevelType w:val="hybridMultilevel"/>
    <w:tmpl w:val="A2D8E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2F7D"/>
    <w:rsid w:val="00032B50"/>
    <w:rsid w:val="000345D4"/>
    <w:rsid w:val="000376AD"/>
    <w:rsid w:val="000404B6"/>
    <w:rsid w:val="000409C6"/>
    <w:rsid w:val="00044032"/>
    <w:rsid w:val="00047832"/>
    <w:rsid w:val="000544CE"/>
    <w:rsid w:val="0006220C"/>
    <w:rsid w:val="00064DA7"/>
    <w:rsid w:val="0007112F"/>
    <w:rsid w:val="00073477"/>
    <w:rsid w:val="000757F6"/>
    <w:rsid w:val="000768BE"/>
    <w:rsid w:val="00084B00"/>
    <w:rsid w:val="00093AED"/>
    <w:rsid w:val="0009626C"/>
    <w:rsid w:val="000A0F20"/>
    <w:rsid w:val="000A497C"/>
    <w:rsid w:val="000B3834"/>
    <w:rsid w:val="000B5632"/>
    <w:rsid w:val="000B6A00"/>
    <w:rsid w:val="000C3FF5"/>
    <w:rsid w:val="000D10B6"/>
    <w:rsid w:val="000D6089"/>
    <w:rsid w:val="000D65A2"/>
    <w:rsid w:val="000E7F9A"/>
    <w:rsid w:val="000F35CC"/>
    <w:rsid w:val="000F587C"/>
    <w:rsid w:val="000F643F"/>
    <w:rsid w:val="001206A2"/>
    <w:rsid w:val="00120D96"/>
    <w:rsid w:val="00121FF1"/>
    <w:rsid w:val="0012532E"/>
    <w:rsid w:val="00144B47"/>
    <w:rsid w:val="001614BA"/>
    <w:rsid w:val="00170CA0"/>
    <w:rsid w:val="001800C7"/>
    <w:rsid w:val="00180AF9"/>
    <w:rsid w:val="0018401F"/>
    <w:rsid w:val="00185121"/>
    <w:rsid w:val="00190922"/>
    <w:rsid w:val="001A07FB"/>
    <w:rsid w:val="001B2FD4"/>
    <w:rsid w:val="001C6D33"/>
    <w:rsid w:val="001E2462"/>
    <w:rsid w:val="001E37A6"/>
    <w:rsid w:val="001F3678"/>
    <w:rsid w:val="001F52CD"/>
    <w:rsid w:val="002116D9"/>
    <w:rsid w:val="00211A16"/>
    <w:rsid w:val="00211F4D"/>
    <w:rsid w:val="002133AC"/>
    <w:rsid w:val="00215672"/>
    <w:rsid w:val="00234D1A"/>
    <w:rsid w:val="00240044"/>
    <w:rsid w:val="002428F6"/>
    <w:rsid w:val="0025372A"/>
    <w:rsid w:val="00266764"/>
    <w:rsid w:val="00270863"/>
    <w:rsid w:val="00293DAD"/>
    <w:rsid w:val="00295BB4"/>
    <w:rsid w:val="00297035"/>
    <w:rsid w:val="002A00E6"/>
    <w:rsid w:val="002A0CF3"/>
    <w:rsid w:val="002A19F6"/>
    <w:rsid w:val="002A3BE6"/>
    <w:rsid w:val="002A4628"/>
    <w:rsid w:val="002B4C15"/>
    <w:rsid w:val="002B5906"/>
    <w:rsid w:val="002D2FC9"/>
    <w:rsid w:val="002E73E8"/>
    <w:rsid w:val="002F06BF"/>
    <w:rsid w:val="002F1411"/>
    <w:rsid w:val="002F18B1"/>
    <w:rsid w:val="002F1CFF"/>
    <w:rsid w:val="002F66BB"/>
    <w:rsid w:val="00303A74"/>
    <w:rsid w:val="003073CA"/>
    <w:rsid w:val="0032300D"/>
    <w:rsid w:val="00326FC4"/>
    <w:rsid w:val="003310B5"/>
    <w:rsid w:val="00344D3F"/>
    <w:rsid w:val="00347785"/>
    <w:rsid w:val="003547BF"/>
    <w:rsid w:val="003633FB"/>
    <w:rsid w:val="0036378F"/>
    <w:rsid w:val="00364404"/>
    <w:rsid w:val="00377FAB"/>
    <w:rsid w:val="003814BD"/>
    <w:rsid w:val="003911EC"/>
    <w:rsid w:val="003B072B"/>
    <w:rsid w:val="003B5D29"/>
    <w:rsid w:val="003B728A"/>
    <w:rsid w:val="003B7B2A"/>
    <w:rsid w:val="003C0C93"/>
    <w:rsid w:val="003D0AD7"/>
    <w:rsid w:val="003E0141"/>
    <w:rsid w:val="003F46B4"/>
    <w:rsid w:val="003F674B"/>
    <w:rsid w:val="003F6A85"/>
    <w:rsid w:val="00422824"/>
    <w:rsid w:val="00450AE4"/>
    <w:rsid w:val="004516B8"/>
    <w:rsid w:val="00456D5F"/>
    <w:rsid w:val="00460E25"/>
    <w:rsid w:val="00463780"/>
    <w:rsid w:val="0046785D"/>
    <w:rsid w:val="00471C7B"/>
    <w:rsid w:val="00483953"/>
    <w:rsid w:val="00491B34"/>
    <w:rsid w:val="004A0065"/>
    <w:rsid w:val="004A05B0"/>
    <w:rsid w:val="004A0B5F"/>
    <w:rsid w:val="004A1FA8"/>
    <w:rsid w:val="004A432C"/>
    <w:rsid w:val="004A4ABB"/>
    <w:rsid w:val="004D55D0"/>
    <w:rsid w:val="004D766D"/>
    <w:rsid w:val="004F4E2A"/>
    <w:rsid w:val="004F5BDD"/>
    <w:rsid w:val="00507BB7"/>
    <w:rsid w:val="005135AD"/>
    <w:rsid w:val="005136DA"/>
    <w:rsid w:val="00523B20"/>
    <w:rsid w:val="00531A0F"/>
    <w:rsid w:val="00532614"/>
    <w:rsid w:val="00532C34"/>
    <w:rsid w:val="00532E81"/>
    <w:rsid w:val="0053614A"/>
    <w:rsid w:val="00540A20"/>
    <w:rsid w:val="005443A5"/>
    <w:rsid w:val="005455D0"/>
    <w:rsid w:val="00546AFF"/>
    <w:rsid w:val="005521E1"/>
    <w:rsid w:val="0057115F"/>
    <w:rsid w:val="00571A94"/>
    <w:rsid w:val="00572DB0"/>
    <w:rsid w:val="0057759C"/>
    <w:rsid w:val="0057789F"/>
    <w:rsid w:val="005819DA"/>
    <w:rsid w:val="00582588"/>
    <w:rsid w:val="00584576"/>
    <w:rsid w:val="00584643"/>
    <w:rsid w:val="00592C99"/>
    <w:rsid w:val="005A7966"/>
    <w:rsid w:val="005B4833"/>
    <w:rsid w:val="005B5D70"/>
    <w:rsid w:val="005C309F"/>
    <w:rsid w:val="005C688C"/>
    <w:rsid w:val="005C7A6B"/>
    <w:rsid w:val="005D5352"/>
    <w:rsid w:val="005D7B28"/>
    <w:rsid w:val="005E22F8"/>
    <w:rsid w:val="005E494B"/>
    <w:rsid w:val="005F2499"/>
    <w:rsid w:val="005F757E"/>
    <w:rsid w:val="00602949"/>
    <w:rsid w:val="0060494B"/>
    <w:rsid w:val="0060713A"/>
    <w:rsid w:val="0061152E"/>
    <w:rsid w:val="00611573"/>
    <w:rsid w:val="00615D90"/>
    <w:rsid w:val="0062449D"/>
    <w:rsid w:val="00633B64"/>
    <w:rsid w:val="00634654"/>
    <w:rsid w:val="00637383"/>
    <w:rsid w:val="006507B1"/>
    <w:rsid w:val="006626AD"/>
    <w:rsid w:val="00666B88"/>
    <w:rsid w:val="006706D7"/>
    <w:rsid w:val="00692FC7"/>
    <w:rsid w:val="00697896"/>
    <w:rsid w:val="006A6B61"/>
    <w:rsid w:val="006B172D"/>
    <w:rsid w:val="006B2505"/>
    <w:rsid w:val="006B58E1"/>
    <w:rsid w:val="006B61A5"/>
    <w:rsid w:val="006C7F3E"/>
    <w:rsid w:val="006E6F19"/>
    <w:rsid w:val="006F1498"/>
    <w:rsid w:val="006F5FDE"/>
    <w:rsid w:val="006F79DB"/>
    <w:rsid w:val="00700369"/>
    <w:rsid w:val="0070504D"/>
    <w:rsid w:val="00720899"/>
    <w:rsid w:val="007220E7"/>
    <w:rsid w:val="00725DA2"/>
    <w:rsid w:val="00731A70"/>
    <w:rsid w:val="007444F4"/>
    <w:rsid w:val="00754609"/>
    <w:rsid w:val="00755C1D"/>
    <w:rsid w:val="00760F47"/>
    <w:rsid w:val="00767433"/>
    <w:rsid w:val="007675C1"/>
    <w:rsid w:val="00770445"/>
    <w:rsid w:val="0077374D"/>
    <w:rsid w:val="00775CF5"/>
    <w:rsid w:val="00780541"/>
    <w:rsid w:val="007858CD"/>
    <w:rsid w:val="00785AC8"/>
    <w:rsid w:val="007A450B"/>
    <w:rsid w:val="007B005B"/>
    <w:rsid w:val="007B2791"/>
    <w:rsid w:val="007B492A"/>
    <w:rsid w:val="007C3C07"/>
    <w:rsid w:val="007C508A"/>
    <w:rsid w:val="007C6864"/>
    <w:rsid w:val="007D6CCD"/>
    <w:rsid w:val="007D7022"/>
    <w:rsid w:val="007E1B79"/>
    <w:rsid w:val="007E472F"/>
    <w:rsid w:val="007F06F3"/>
    <w:rsid w:val="007F0E38"/>
    <w:rsid w:val="007F1BD5"/>
    <w:rsid w:val="007F32BB"/>
    <w:rsid w:val="007F53B0"/>
    <w:rsid w:val="007F5709"/>
    <w:rsid w:val="007F5A2F"/>
    <w:rsid w:val="007F6F1D"/>
    <w:rsid w:val="0080359A"/>
    <w:rsid w:val="00806047"/>
    <w:rsid w:val="008135CE"/>
    <w:rsid w:val="008137ED"/>
    <w:rsid w:val="008229D3"/>
    <w:rsid w:val="00841846"/>
    <w:rsid w:val="00841A48"/>
    <w:rsid w:val="00845134"/>
    <w:rsid w:val="00846AEF"/>
    <w:rsid w:val="0085522C"/>
    <w:rsid w:val="0086074D"/>
    <w:rsid w:val="00875F1D"/>
    <w:rsid w:val="00890ECA"/>
    <w:rsid w:val="0089623E"/>
    <w:rsid w:val="008A5522"/>
    <w:rsid w:val="008A66E3"/>
    <w:rsid w:val="008A6753"/>
    <w:rsid w:val="008A7DD7"/>
    <w:rsid w:val="008B5491"/>
    <w:rsid w:val="008B559C"/>
    <w:rsid w:val="008B743C"/>
    <w:rsid w:val="008B745F"/>
    <w:rsid w:val="008C2EDF"/>
    <w:rsid w:val="008D01DA"/>
    <w:rsid w:val="008D217F"/>
    <w:rsid w:val="008D30D6"/>
    <w:rsid w:val="008E2475"/>
    <w:rsid w:val="008E559C"/>
    <w:rsid w:val="008F0480"/>
    <w:rsid w:val="008F197E"/>
    <w:rsid w:val="008F31D3"/>
    <w:rsid w:val="008F3A6D"/>
    <w:rsid w:val="008F5143"/>
    <w:rsid w:val="008F6ED2"/>
    <w:rsid w:val="008F74F4"/>
    <w:rsid w:val="009059E8"/>
    <w:rsid w:val="00911E1F"/>
    <w:rsid w:val="00935FD7"/>
    <w:rsid w:val="0093757B"/>
    <w:rsid w:val="009375CD"/>
    <w:rsid w:val="00945AA9"/>
    <w:rsid w:val="00956F06"/>
    <w:rsid w:val="00961791"/>
    <w:rsid w:val="009621C8"/>
    <w:rsid w:val="009721DF"/>
    <w:rsid w:val="00974376"/>
    <w:rsid w:val="00974FBA"/>
    <w:rsid w:val="009845A3"/>
    <w:rsid w:val="00987BFC"/>
    <w:rsid w:val="00994DBB"/>
    <w:rsid w:val="00996CB6"/>
    <w:rsid w:val="009B2D2B"/>
    <w:rsid w:val="009B515E"/>
    <w:rsid w:val="009B66A5"/>
    <w:rsid w:val="009B73FC"/>
    <w:rsid w:val="009B7D12"/>
    <w:rsid w:val="009C5F40"/>
    <w:rsid w:val="009C685C"/>
    <w:rsid w:val="009E07D8"/>
    <w:rsid w:val="009E0834"/>
    <w:rsid w:val="009E76DF"/>
    <w:rsid w:val="009F6519"/>
    <w:rsid w:val="009F7170"/>
    <w:rsid w:val="00A00393"/>
    <w:rsid w:val="00A15F02"/>
    <w:rsid w:val="00A34B6A"/>
    <w:rsid w:val="00A34F6F"/>
    <w:rsid w:val="00A36E1D"/>
    <w:rsid w:val="00A42B48"/>
    <w:rsid w:val="00A430BC"/>
    <w:rsid w:val="00A50681"/>
    <w:rsid w:val="00A635DE"/>
    <w:rsid w:val="00A70C60"/>
    <w:rsid w:val="00AA6E7C"/>
    <w:rsid w:val="00AA7585"/>
    <w:rsid w:val="00AB1A71"/>
    <w:rsid w:val="00AC583A"/>
    <w:rsid w:val="00AD6B92"/>
    <w:rsid w:val="00AE47DA"/>
    <w:rsid w:val="00AE52EA"/>
    <w:rsid w:val="00AF0360"/>
    <w:rsid w:val="00AF70AF"/>
    <w:rsid w:val="00B0219E"/>
    <w:rsid w:val="00B03D8C"/>
    <w:rsid w:val="00B04F86"/>
    <w:rsid w:val="00B0513B"/>
    <w:rsid w:val="00B119CD"/>
    <w:rsid w:val="00B1438C"/>
    <w:rsid w:val="00B217E2"/>
    <w:rsid w:val="00B26956"/>
    <w:rsid w:val="00B27318"/>
    <w:rsid w:val="00B31FC8"/>
    <w:rsid w:val="00B35258"/>
    <w:rsid w:val="00B42DB0"/>
    <w:rsid w:val="00B431F7"/>
    <w:rsid w:val="00B52674"/>
    <w:rsid w:val="00B5532C"/>
    <w:rsid w:val="00B63236"/>
    <w:rsid w:val="00B65CA4"/>
    <w:rsid w:val="00B70300"/>
    <w:rsid w:val="00B717F6"/>
    <w:rsid w:val="00B86098"/>
    <w:rsid w:val="00B940F6"/>
    <w:rsid w:val="00B968B4"/>
    <w:rsid w:val="00BB388A"/>
    <w:rsid w:val="00BB5839"/>
    <w:rsid w:val="00BB6E21"/>
    <w:rsid w:val="00BC0AB1"/>
    <w:rsid w:val="00BC23D4"/>
    <w:rsid w:val="00BC2C52"/>
    <w:rsid w:val="00BC33ED"/>
    <w:rsid w:val="00BD22AD"/>
    <w:rsid w:val="00BD5298"/>
    <w:rsid w:val="00BF54F5"/>
    <w:rsid w:val="00C0391C"/>
    <w:rsid w:val="00C07546"/>
    <w:rsid w:val="00C21C0E"/>
    <w:rsid w:val="00C23F22"/>
    <w:rsid w:val="00C3407D"/>
    <w:rsid w:val="00C35064"/>
    <w:rsid w:val="00C36AA7"/>
    <w:rsid w:val="00C43DE5"/>
    <w:rsid w:val="00C560C4"/>
    <w:rsid w:val="00C65518"/>
    <w:rsid w:val="00C709A6"/>
    <w:rsid w:val="00C83F0C"/>
    <w:rsid w:val="00C8503E"/>
    <w:rsid w:val="00C850F2"/>
    <w:rsid w:val="00CA23A9"/>
    <w:rsid w:val="00CA57EE"/>
    <w:rsid w:val="00CA6C52"/>
    <w:rsid w:val="00CB73D8"/>
    <w:rsid w:val="00CC2184"/>
    <w:rsid w:val="00CC76FC"/>
    <w:rsid w:val="00CD15E8"/>
    <w:rsid w:val="00CF54CE"/>
    <w:rsid w:val="00D167AA"/>
    <w:rsid w:val="00D2380D"/>
    <w:rsid w:val="00D245C4"/>
    <w:rsid w:val="00D2493B"/>
    <w:rsid w:val="00D26548"/>
    <w:rsid w:val="00D26C57"/>
    <w:rsid w:val="00D444F0"/>
    <w:rsid w:val="00D73601"/>
    <w:rsid w:val="00D800B9"/>
    <w:rsid w:val="00D82E87"/>
    <w:rsid w:val="00D83E16"/>
    <w:rsid w:val="00D854CD"/>
    <w:rsid w:val="00D875E2"/>
    <w:rsid w:val="00D90B1F"/>
    <w:rsid w:val="00DA12F9"/>
    <w:rsid w:val="00DA2C99"/>
    <w:rsid w:val="00DB4B4A"/>
    <w:rsid w:val="00DD6C26"/>
    <w:rsid w:val="00DE6BBE"/>
    <w:rsid w:val="00E0269E"/>
    <w:rsid w:val="00E037B2"/>
    <w:rsid w:val="00E13D89"/>
    <w:rsid w:val="00E35864"/>
    <w:rsid w:val="00E51536"/>
    <w:rsid w:val="00E52380"/>
    <w:rsid w:val="00E578C4"/>
    <w:rsid w:val="00E6449C"/>
    <w:rsid w:val="00E65F61"/>
    <w:rsid w:val="00E72BFA"/>
    <w:rsid w:val="00E87542"/>
    <w:rsid w:val="00E96764"/>
    <w:rsid w:val="00EA0EBE"/>
    <w:rsid w:val="00EA0FAC"/>
    <w:rsid w:val="00EA297F"/>
    <w:rsid w:val="00EA4BF3"/>
    <w:rsid w:val="00EA75B4"/>
    <w:rsid w:val="00EB642D"/>
    <w:rsid w:val="00EB7722"/>
    <w:rsid w:val="00EC14C0"/>
    <w:rsid w:val="00EC39BE"/>
    <w:rsid w:val="00EC4490"/>
    <w:rsid w:val="00ED0A29"/>
    <w:rsid w:val="00ED4DBE"/>
    <w:rsid w:val="00ED79B8"/>
    <w:rsid w:val="00EE6C8C"/>
    <w:rsid w:val="00EE774E"/>
    <w:rsid w:val="00F11008"/>
    <w:rsid w:val="00F1294C"/>
    <w:rsid w:val="00F2285A"/>
    <w:rsid w:val="00F236B9"/>
    <w:rsid w:val="00F27AC6"/>
    <w:rsid w:val="00F33151"/>
    <w:rsid w:val="00F331AF"/>
    <w:rsid w:val="00F332CD"/>
    <w:rsid w:val="00F36012"/>
    <w:rsid w:val="00F512EA"/>
    <w:rsid w:val="00F608A5"/>
    <w:rsid w:val="00F6091F"/>
    <w:rsid w:val="00F620B5"/>
    <w:rsid w:val="00F62E19"/>
    <w:rsid w:val="00F66E8E"/>
    <w:rsid w:val="00F76B6B"/>
    <w:rsid w:val="00F774D9"/>
    <w:rsid w:val="00FA018D"/>
    <w:rsid w:val="00FA18D6"/>
    <w:rsid w:val="00FA734D"/>
    <w:rsid w:val="00FB6A75"/>
    <w:rsid w:val="00FC7217"/>
    <w:rsid w:val="00FE5A6C"/>
    <w:rsid w:val="00FE63E7"/>
    <w:rsid w:val="00FF1EE7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2323FF"/>
  <w15:chartTrackingRefBased/>
  <w15:docId w15:val="{E168FB8D-DBA0-4407-A988-56F0923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numbering" w:customStyle="1" w:styleId="Style1">
    <w:name w:val="Style1"/>
    <w:rsid w:val="007F53B0"/>
    <w:pPr>
      <w:numPr>
        <w:numId w:val="1"/>
      </w:numPr>
    </w:pPr>
  </w:style>
  <w:style w:type="character" w:customStyle="1" w:styleId="Heading6Char">
    <w:name w:val="Heading 6 Char"/>
    <w:link w:val="Heading6"/>
    <w:rsid w:val="00C21C0E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%20Town\Application%20Data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BD-B6E6-4616-8FD0-836F28B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Teri Town</dc:creator>
  <cp:keywords/>
  <cp:lastModifiedBy>Arlyse DeLoyola</cp:lastModifiedBy>
  <cp:revision>4</cp:revision>
  <cp:lastPrinted>2021-12-08T21:59:00Z</cp:lastPrinted>
  <dcterms:created xsi:type="dcterms:W3CDTF">2021-12-07T22:19:00Z</dcterms:created>
  <dcterms:modified xsi:type="dcterms:W3CDTF">2021-12-08T22:02:00Z</dcterms:modified>
</cp:coreProperties>
</file>