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E3B6D" w14:textId="08ABFE30" w:rsidR="003310B5" w:rsidRDefault="008D217F">
      <w:pPr>
        <w:jc w:val="center"/>
      </w:pPr>
      <w:r>
        <w:t xml:space="preserve"> </w:t>
      </w:r>
    </w:p>
    <w:tbl>
      <w:tblPr>
        <w:tblW w:w="10227" w:type="dxa"/>
        <w:tblLook w:val="01E0" w:firstRow="1" w:lastRow="1" w:firstColumn="1" w:lastColumn="1" w:noHBand="0" w:noVBand="0"/>
      </w:tblPr>
      <w:tblGrid>
        <w:gridCol w:w="2676"/>
        <w:gridCol w:w="7315"/>
        <w:gridCol w:w="236"/>
      </w:tblGrid>
      <w:tr w:rsidR="00CC2184" w14:paraId="43771ABD" w14:textId="77777777" w:rsidTr="003C0C93">
        <w:trPr>
          <w:trHeight w:val="2132"/>
        </w:trPr>
        <w:tc>
          <w:tcPr>
            <w:tcW w:w="2358" w:type="dxa"/>
            <w:shd w:val="clear" w:color="auto" w:fill="auto"/>
          </w:tcPr>
          <w:p w14:paraId="000A748E" w14:textId="77777777" w:rsidR="00C36AA7" w:rsidRDefault="00582588" w:rsidP="009E07D8">
            <w:r>
              <w:rPr>
                <w:noProof/>
              </w:rPr>
              <w:drawing>
                <wp:anchor distT="54610" distB="54610" distL="54610" distR="54610" simplePos="0" relativeHeight="251657728" behindDoc="0" locked="0" layoutInCell="1" allowOverlap="1" wp14:anchorId="0DAFDEAE" wp14:editId="7C1B7D98">
                  <wp:simplePos x="0" y="0"/>
                  <wp:positionH relativeFrom="page">
                    <wp:posOffset>12700</wp:posOffset>
                  </wp:positionH>
                  <wp:positionV relativeFrom="page">
                    <wp:posOffset>7620</wp:posOffset>
                  </wp:positionV>
                  <wp:extent cx="1559560" cy="1524000"/>
                  <wp:effectExtent l="0" t="0" r="2540" b="0"/>
                  <wp:wrapSquare wrapText="bothSides"/>
                  <wp:docPr id="12" name="Picture 12" descr="Soil-Water-Revised-High-Resolu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oil-Water-Revised-High-Resolu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56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32" w:type="dxa"/>
            <w:shd w:val="clear" w:color="auto" w:fill="auto"/>
          </w:tcPr>
          <w:p w14:paraId="2C2628A7" w14:textId="77777777" w:rsidR="00C36AA7" w:rsidRPr="004516B8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="Tahoma" w:hAnsi="Tahoma"/>
              </w:rPr>
            </w:pPr>
          </w:p>
          <w:p w14:paraId="4EF269EE" w14:textId="77777777" w:rsidR="00C36AA7" w:rsidRPr="003C0C93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b/>
                <w:sz w:val="28"/>
              </w:rPr>
            </w:pPr>
            <w:r w:rsidRPr="003C0C93">
              <w:rPr>
                <w:rFonts w:asciiTheme="minorHAnsi" w:hAnsiTheme="minorHAnsi"/>
                <w:b/>
                <w:sz w:val="28"/>
              </w:rPr>
              <w:t>Illinois Valley Soil and Water Conservation District</w:t>
            </w:r>
          </w:p>
          <w:p w14:paraId="44D6C014" w14:textId="737B406E" w:rsidR="00C36AA7" w:rsidRPr="00AD6B92" w:rsidRDefault="005F2499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>
              <w:rPr>
                <w:rFonts w:asciiTheme="minorHAnsi" w:hAnsiTheme="minorHAnsi"/>
                <w:sz w:val="28"/>
              </w:rPr>
              <w:t xml:space="preserve">331 E Cottage Park Dr Suite 1B </w:t>
            </w:r>
            <w:r w:rsidR="00C36AA7" w:rsidRPr="00AD6B92">
              <w:rPr>
                <w:rFonts w:asciiTheme="minorHAnsi" w:hAnsiTheme="minorHAnsi"/>
                <w:sz w:val="28"/>
              </w:rPr>
              <w:t>- P.O. Box 352</w:t>
            </w:r>
          </w:p>
          <w:p w14:paraId="7D939953" w14:textId="77777777" w:rsidR="00C36AA7" w:rsidRPr="00AD6B92" w:rsidRDefault="00C36AA7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 xml:space="preserve">Cave </w:t>
            </w:r>
            <w:smartTag w:uri="urn:schemas-microsoft-com:office:smarttags" w:element="place">
              <w:smartTag w:uri="urn:schemas-microsoft-com:office:smarttags" w:element="City">
                <w:r w:rsidRPr="00AD6B92">
                  <w:rPr>
                    <w:rFonts w:asciiTheme="minorHAnsi" w:hAnsiTheme="minorHAnsi"/>
                    <w:sz w:val="28"/>
                  </w:rPr>
                  <w:t>Junction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, </w:t>
              </w:r>
              <w:smartTag w:uri="urn:schemas-microsoft-com:office:smarttags" w:element="State">
                <w:r w:rsidRPr="00AD6B92">
                  <w:rPr>
                    <w:rFonts w:asciiTheme="minorHAnsi" w:hAnsiTheme="minorHAnsi"/>
                    <w:sz w:val="28"/>
                  </w:rPr>
                  <w:t>OR</w:t>
                </w:r>
              </w:smartTag>
              <w:r w:rsidRPr="00AD6B92">
                <w:rPr>
                  <w:rFonts w:asciiTheme="minorHAnsi" w:hAnsiTheme="minorHAnsi"/>
                  <w:sz w:val="28"/>
                </w:rPr>
                <w:t xml:space="preserve">  </w:t>
              </w:r>
              <w:smartTag w:uri="urn:schemas-microsoft-com:office:smarttags" w:element="PostalCode">
                <w:r w:rsidRPr="00AD6B92">
                  <w:rPr>
                    <w:rFonts w:asciiTheme="minorHAnsi" w:hAnsiTheme="minorHAnsi"/>
                    <w:sz w:val="28"/>
                  </w:rPr>
                  <w:t>97523</w:t>
                </w:r>
              </w:smartTag>
            </w:smartTag>
          </w:p>
          <w:p w14:paraId="226E1218" w14:textId="77777777" w:rsidR="00C36AA7" w:rsidRDefault="0025372A" w:rsidP="00B0219E">
            <w:pPr>
              <w:tabs>
                <w:tab w:val="left" w:pos="2250"/>
                <w:tab w:val="left" w:pos="9360"/>
              </w:tabs>
              <w:jc w:val="right"/>
              <w:rPr>
                <w:rFonts w:asciiTheme="minorHAnsi" w:hAnsiTheme="minorHAnsi"/>
                <w:sz w:val="28"/>
              </w:rPr>
            </w:pPr>
            <w:r w:rsidRPr="00AD6B92">
              <w:rPr>
                <w:rFonts w:asciiTheme="minorHAnsi" w:hAnsiTheme="minorHAnsi"/>
                <w:sz w:val="28"/>
              </w:rPr>
              <w:t>Phone: 541-592-3731</w:t>
            </w:r>
          </w:p>
          <w:p w14:paraId="73B8EFD1" w14:textId="77777777" w:rsidR="003C0C93" w:rsidRDefault="003C0C93" w:rsidP="00B0219E">
            <w:pPr>
              <w:tabs>
                <w:tab w:val="left" w:pos="2250"/>
                <w:tab w:val="left" w:pos="9360"/>
              </w:tabs>
              <w:jc w:val="right"/>
            </w:pPr>
          </w:p>
        </w:tc>
        <w:tc>
          <w:tcPr>
            <w:tcW w:w="237" w:type="dxa"/>
            <w:shd w:val="clear" w:color="auto" w:fill="auto"/>
          </w:tcPr>
          <w:p w14:paraId="18D5219C" w14:textId="77777777" w:rsidR="00C36AA7" w:rsidRDefault="00C36AA7" w:rsidP="009E07D8"/>
        </w:tc>
      </w:tr>
    </w:tbl>
    <w:p w14:paraId="4B499FEC" w14:textId="79110FD0" w:rsidR="003633FB" w:rsidRPr="00A635DE" w:rsidRDefault="00BF54F5" w:rsidP="007858CD">
      <w:pPr>
        <w:pStyle w:val="Heading7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Bi-Monthly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 xml:space="preserve"> Board Meeting</w:t>
      </w:r>
      <w:r w:rsidR="007858CD" w:rsidRPr="00A635DE"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6C7F3E" w:rsidRPr="00A635DE">
        <w:rPr>
          <w:rFonts w:asciiTheme="majorHAnsi" w:hAnsiTheme="majorHAnsi"/>
          <w:b/>
          <w:bCs/>
          <w:sz w:val="36"/>
          <w:szCs w:val="36"/>
        </w:rPr>
        <w:t>Agenda</w:t>
      </w:r>
    </w:p>
    <w:p w14:paraId="4545C275" w14:textId="73409CD7" w:rsidR="00E52380" w:rsidRPr="001614BA" w:rsidRDefault="00170CA0" w:rsidP="00E52380">
      <w:pPr>
        <w:pStyle w:val="Heading7"/>
        <w:rPr>
          <w:rFonts w:asciiTheme="majorHAnsi" w:hAnsiTheme="majorHAnsi"/>
          <w:b/>
          <w:bCs/>
          <w:i/>
          <w:i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April 22</w:t>
      </w:r>
      <w:r w:rsidR="00BF54F5">
        <w:rPr>
          <w:rFonts w:asciiTheme="majorHAnsi" w:hAnsiTheme="majorHAnsi"/>
          <w:b/>
          <w:bCs/>
          <w:sz w:val="36"/>
          <w:szCs w:val="36"/>
        </w:rPr>
        <w:t>, 2021</w:t>
      </w:r>
      <w:r w:rsidR="001614BA">
        <w:rPr>
          <w:rFonts w:asciiTheme="majorHAnsi" w:hAnsiTheme="majorHAnsi"/>
          <w:b/>
          <w:bCs/>
          <w:sz w:val="36"/>
          <w:szCs w:val="36"/>
        </w:rPr>
        <w:t xml:space="preserve">- </w:t>
      </w:r>
      <w:r w:rsidR="00EE774E">
        <w:rPr>
          <w:rFonts w:asciiTheme="majorHAnsi" w:hAnsiTheme="majorHAnsi"/>
          <w:b/>
          <w:bCs/>
          <w:i/>
          <w:iCs/>
          <w:sz w:val="36"/>
          <w:szCs w:val="36"/>
        </w:rPr>
        <w:t>SWCD Conference Room</w:t>
      </w:r>
      <w:r w:rsidR="00463780">
        <w:rPr>
          <w:rFonts w:asciiTheme="majorHAnsi" w:hAnsiTheme="majorHAnsi"/>
          <w:b/>
          <w:bCs/>
          <w:i/>
          <w:iCs/>
          <w:sz w:val="36"/>
          <w:szCs w:val="36"/>
        </w:rPr>
        <w:t>/ZOOM</w:t>
      </w:r>
    </w:p>
    <w:p w14:paraId="3D605B4C" w14:textId="77777777" w:rsidR="00AD6B92" w:rsidRPr="001614BA" w:rsidRDefault="00AD6B92" w:rsidP="00B217E2">
      <w:pPr>
        <w:rPr>
          <w:rFonts w:asciiTheme="minorHAnsi" w:hAnsiTheme="minorHAnsi"/>
          <w:i/>
          <w:iCs/>
        </w:rPr>
      </w:pPr>
    </w:p>
    <w:p w14:paraId="758F1C66" w14:textId="4B3E7F06" w:rsidR="00234D1A" w:rsidRPr="008B743C" w:rsidRDefault="00234D1A" w:rsidP="008B743C">
      <w:pPr>
        <w:rPr>
          <w:rFonts w:asciiTheme="minorHAnsi" w:hAnsiTheme="minorHAnsi"/>
        </w:rPr>
      </w:pPr>
      <w:r w:rsidRPr="008B743C">
        <w:rPr>
          <w:rFonts w:asciiTheme="minorHAnsi" w:hAnsiTheme="minorHAnsi"/>
        </w:rPr>
        <w:br/>
      </w:r>
    </w:p>
    <w:p w14:paraId="4E21A769" w14:textId="5DB10538" w:rsidR="00523B20" w:rsidRDefault="00B968B4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6:00</w:t>
      </w:r>
      <w:r w:rsidR="00F6091F">
        <w:rPr>
          <w:rFonts w:asciiTheme="minorHAnsi" w:hAnsiTheme="minorHAnsi"/>
        </w:rPr>
        <w:t xml:space="preserve"> PM: </w:t>
      </w:r>
      <w:r w:rsidR="00FE5A6C">
        <w:rPr>
          <w:rFonts w:asciiTheme="minorHAnsi" w:hAnsiTheme="minorHAnsi"/>
        </w:rPr>
        <w:t>Call to Order</w:t>
      </w:r>
    </w:p>
    <w:p w14:paraId="6B22219D" w14:textId="77777777" w:rsidR="00EE774E" w:rsidRDefault="00EE774E" w:rsidP="00EE774E">
      <w:pPr>
        <w:pStyle w:val="ListParagraph"/>
        <w:ind w:left="1080"/>
        <w:rPr>
          <w:rFonts w:asciiTheme="minorHAnsi" w:hAnsiTheme="minorHAnsi"/>
        </w:rPr>
      </w:pPr>
    </w:p>
    <w:p w14:paraId="49FB28FA" w14:textId="5948D907" w:rsidR="00523B20" w:rsidRDefault="00F6091F" w:rsidP="00377FAB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523B20">
        <w:rPr>
          <w:rFonts w:asciiTheme="minorHAnsi" w:hAnsiTheme="minorHAnsi"/>
        </w:rPr>
        <w:t>6:05</w:t>
      </w:r>
      <w:r w:rsidR="00170CA0">
        <w:rPr>
          <w:rFonts w:asciiTheme="minorHAnsi" w:hAnsiTheme="minorHAnsi"/>
        </w:rPr>
        <w:t>: Acceptance of Minutes</w:t>
      </w:r>
    </w:p>
    <w:p w14:paraId="7990E9D4" w14:textId="05BFD30D" w:rsidR="00F6091F" w:rsidRPr="00523B20" w:rsidRDefault="00F6091F" w:rsidP="00523B20">
      <w:pPr>
        <w:ind w:left="360"/>
        <w:rPr>
          <w:rFonts w:asciiTheme="minorHAnsi" w:hAnsiTheme="minorHAnsi"/>
        </w:rPr>
      </w:pPr>
    </w:p>
    <w:p w14:paraId="2B20776F" w14:textId="73DD21F8" w:rsidR="005C7A6B" w:rsidRDefault="00B968B4" w:rsidP="008F3A6D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30</w:t>
      </w:r>
      <w:r w:rsidR="00F6091F">
        <w:rPr>
          <w:rFonts w:asciiTheme="minorHAnsi" w:hAnsiTheme="minorHAnsi"/>
        </w:rPr>
        <w:t xml:space="preserve"> PM: </w:t>
      </w:r>
      <w:r w:rsidR="00170CA0">
        <w:rPr>
          <w:rFonts w:asciiTheme="minorHAnsi" w:hAnsiTheme="minorHAnsi"/>
        </w:rPr>
        <w:t>Acceptance of Financial Reports</w:t>
      </w:r>
      <w:r w:rsidR="005C7A6B">
        <w:rPr>
          <w:rFonts w:asciiTheme="minorHAnsi" w:hAnsiTheme="minorHAnsi"/>
        </w:rPr>
        <w:br/>
      </w:r>
    </w:p>
    <w:p w14:paraId="3C11893F" w14:textId="3C732F90" w:rsidR="00170CA0" w:rsidRPr="00170CA0" w:rsidRDefault="00B968B4" w:rsidP="00170CA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523B20">
        <w:rPr>
          <w:rFonts w:asciiTheme="minorHAnsi" w:hAnsiTheme="minorHAnsi"/>
        </w:rPr>
        <w:t>35</w:t>
      </w:r>
      <w:r w:rsidR="00E52380">
        <w:rPr>
          <w:rFonts w:asciiTheme="minorHAnsi" w:hAnsiTheme="minorHAnsi"/>
        </w:rPr>
        <w:t xml:space="preserve"> PM: </w:t>
      </w:r>
      <w:r w:rsidR="00170CA0">
        <w:rPr>
          <w:rFonts w:asciiTheme="minorHAnsi" w:hAnsiTheme="minorHAnsi"/>
        </w:rPr>
        <w:t>Old Business</w:t>
      </w:r>
    </w:p>
    <w:p w14:paraId="07CB017E" w14:textId="2F4AC7B0" w:rsidR="00170CA0" w:rsidRDefault="00532614" w:rsidP="00170CA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Report on hiring of contract </w:t>
      </w:r>
      <w:r w:rsidR="00C8503E">
        <w:rPr>
          <w:rFonts w:asciiTheme="minorHAnsi" w:hAnsiTheme="minorHAnsi"/>
        </w:rPr>
        <w:t>employee.</w:t>
      </w:r>
    </w:p>
    <w:p w14:paraId="1204FCD1" w14:textId="2DF8BF3F" w:rsidR="00170CA0" w:rsidRDefault="00532614" w:rsidP="00170CA0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Swearing-in of Bob Schmidt (completed)</w:t>
      </w:r>
    </w:p>
    <w:p w14:paraId="497715A7" w14:textId="57F18142" w:rsidR="000C3FF5" w:rsidRPr="00CF54CE" w:rsidRDefault="000C3FF5" w:rsidP="00CF54CE">
      <w:pPr>
        <w:rPr>
          <w:rFonts w:asciiTheme="minorHAnsi" w:hAnsiTheme="minorHAnsi"/>
        </w:rPr>
      </w:pPr>
    </w:p>
    <w:p w14:paraId="556D6973" w14:textId="77777777" w:rsidR="00C3407D" w:rsidRPr="00D800B9" w:rsidRDefault="00C3407D" w:rsidP="00D800B9">
      <w:pPr>
        <w:rPr>
          <w:rFonts w:asciiTheme="minorHAnsi" w:hAnsiTheme="minorHAnsi"/>
        </w:rPr>
      </w:pPr>
    </w:p>
    <w:p w14:paraId="3CA8B048" w14:textId="2EC39FF0" w:rsidR="009C5F40" w:rsidRDefault="00B968B4" w:rsidP="009C5F40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6:</w:t>
      </w:r>
      <w:r w:rsidR="00EE774E">
        <w:rPr>
          <w:rFonts w:asciiTheme="minorHAnsi" w:hAnsiTheme="minorHAnsi"/>
        </w:rPr>
        <w:t>5</w:t>
      </w:r>
      <w:r w:rsidR="00523B20">
        <w:rPr>
          <w:rFonts w:asciiTheme="minorHAnsi" w:hAnsiTheme="minorHAnsi"/>
        </w:rPr>
        <w:t>5</w:t>
      </w:r>
      <w:r w:rsidR="00F66E8E">
        <w:rPr>
          <w:rFonts w:asciiTheme="minorHAnsi" w:hAnsiTheme="minorHAnsi"/>
        </w:rPr>
        <w:t xml:space="preserve"> PM: </w:t>
      </w:r>
      <w:r w:rsidR="001E2462" w:rsidRPr="00AD6B92">
        <w:rPr>
          <w:rFonts w:asciiTheme="minorHAnsi" w:hAnsiTheme="minorHAnsi"/>
        </w:rPr>
        <w:t>New Business</w:t>
      </w:r>
    </w:p>
    <w:p w14:paraId="63F43541" w14:textId="04A44A73" w:rsidR="00022F7D" w:rsidRDefault="00C65518" w:rsidP="008B743C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bookmarkStart w:id="0" w:name="_Hlk14698835"/>
      <w:r>
        <w:rPr>
          <w:rFonts w:asciiTheme="minorHAnsi" w:hAnsiTheme="minorHAnsi"/>
        </w:rPr>
        <w:t>White Ditch Contracts</w:t>
      </w:r>
    </w:p>
    <w:p w14:paraId="2DC8CCD5" w14:textId="06883243" w:rsidR="00C65518" w:rsidRDefault="00C65518" w:rsidP="008B743C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Plant Sale</w:t>
      </w:r>
    </w:p>
    <w:p w14:paraId="31FCF78D" w14:textId="0C44BD9B" w:rsidR="00032B50" w:rsidRDefault="00032B50" w:rsidP="008B743C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Algae Bloom</w:t>
      </w:r>
      <w:r w:rsidR="00B0513B">
        <w:rPr>
          <w:rFonts w:asciiTheme="minorHAnsi" w:hAnsiTheme="minorHAnsi"/>
        </w:rPr>
        <w:t xml:space="preserve"> </w:t>
      </w:r>
      <w:proofErr w:type="spellStart"/>
      <w:r w:rsidR="00B0513B">
        <w:rPr>
          <w:rFonts w:asciiTheme="minorHAnsi" w:hAnsiTheme="minorHAnsi"/>
        </w:rPr>
        <w:t>Khoeery</w:t>
      </w:r>
      <w:proofErr w:type="spellEnd"/>
      <w:r w:rsidR="00B0513B">
        <w:rPr>
          <w:rFonts w:asciiTheme="minorHAnsi" w:hAnsiTheme="minorHAnsi"/>
        </w:rPr>
        <w:t xml:space="preserve"> Creek</w:t>
      </w:r>
    </w:p>
    <w:p w14:paraId="442A9DAE" w14:textId="71D5648E" w:rsidR="008C02C6" w:rsidRDefault="008C02C6" w:rsidP="008B743C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Consideration of new associate director applicants- Action Item</w:t>
      </w:r>
    </w:p>
    <w:p w14:paraId="5D0F4B0F" w14:textId="40D2EE3C" w:rsidR="00266764" w:rsidRPr="00785AC8" w:rsidRDefault="00266764" w:rsidP="00785AC8">
      <w:pPr>
        <w:rPr>
          <w:rFonts w:asciiTheme="minorHAnsi" w:hAnsiTheme="minorHAnsi"/>
        </w:rPr>
      </w:pPr>
    </w:p>
    <w:bookmarkEnd w:id="0"/>
    <w:p w14:paraId="52FB5D9C" w14:textId="77777777" w:rsidR="005C688C" w:rsidRPr="00AD6B92" w:rsidRDefault="005C688C" w:rsidP="006B61A5">
      <w:pPr>
        <w:rPr>
          <w:rFonts w:asciiTheme="minorHAnsi" w:hAnsiTheme="minorHAnsi"/>
        </w:rPr>
      </w:pPr>
    </w:p>
    <w:p w14:paraId="1E0B7C14" w14:textId="7C31B35C" w:rsidR="00DA12F9" w:rsidRPr="00B968B4" w:rsidRDefault="00EE774E" w:rsidP="00B968B4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7:00</w:t>
      </w:r>
      <w:r w:rsidR="00B35258">
        <w:rPr>
          <w:rFonts w:asciiTheme="minorHAnsi" w:hAnsiTheme="minorHAnsi"/>
        </w:rPr>
        <w:t xml:space="preserve"> </w:t>
      </w:r>
      <w:r w:rsidR="00DA12F9">
        <w:rPr>
          <w:rFonts w:asciiTheme="minorHAnsi" w:hAnsiTheme="minorHAnsi"/>
        </w:rPr>
        <w:t xml:space="preserve">PM: </w:t>
      </w:r>
      <w:r w:rsidR="00D83E16" w:rsidRPr="00AD6B92">
        <w:rPr>
          <w:rFonts w:asciiTheme="minorHAnsi" w:hAnsiTheme="minorHAnsi"/>
        </w:rPr>
        <w:t xml:space="preserve">Staff and </w:t>
      </w:r>
      <w:r w:rsidR="005C309F" w:rsidRPr="00AD6B92">
        <w:rPr>
          <w:rFonts w:asciiTheme="minorHAnsi" w:hAnsiTheme="minorHAnsi"/>
        </w:rPr>
        <w:t>Partnering Agency</w:t>
      </w:r>
      <w:r w:rsidR="009B7D12" w:rsidRPr="00AD6B92">
        <w:rPr>
          <w:rFonts w:asciiTheme="minorHAnsi" w:hAnsiTheme="minorHAnsi"/>
        </w:rPr>
        <w:t xml:space="preserve"> Repor</w:t>
      </w:r>
      <w:r w:rsidR="00B968B4">
        <w:rPr>
          <w:rFonts w:asciiTheme="minorHAnsi" w:hAnsiTheme="minorHAnsi"/>
        </w:rPr>
        <w:t>ts</w:t>
      </w:r>
    </w:p>
    <w:p w14:paraId="28B962F3" w14:textId="178EC53A" w:rsidR="00532614" w:rsidRPr="00C65518" w:rsidRDefault="00463780" w:rsidP="00C65518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Tracey’s</w:t>
      </w:r>
      <w:r w:rsidR="00DA12F9">
        <w:rPr>
          <w:rFonts w:asciiTheme="minorHAnsi" w:hAnsiTheme="minorHAnsi"/>
        </w:rPr>
        <w:t xml:space="preserve"> report</w:t>
      </w:r>
    </w:p>
    <w:p w14:paraId="24608899" w14:textId="6863FCCA" w:rsidR="0093757B" w:rsidRDefault="00463780" w:rsidP="00DA12F9">
      <w:pPr>
        <w:pStyle w:val="ListParagraph"/>
        <w:numPr>
          <w:ilvl w:val="1"/>
          <w:numId w:val="8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Arlyse’s</w:t>
      </w:r>
      <w:proofErr w:type="spellEnd"/>
      <w:r w:rsidR="0093757B">
        <w:rPr>
          <w:rFonts w:asciiTheme="minorHAnsi" w:hAnsiTheme="minorHAnsi"/>
        </w:rPr>
        <w:t xml:space="preserve"> Report</w:t>
      </w:r>
    </w:p>
    <w:p w14:paraId="10431127" w14:textId="594C8529" w:rsidR="003D0AD7" w:rsidRPr="005F757E" w:rsidRDefault="00093AED" w:rsidP="00215672">
      <w:pPr>
        <w:pStyle w:val="ListParagraph"/>
        <w:ind w:left="1440"/>
        <w:rPr>
          <w:rFonts w:asciiTheme="minorHAnsi" w:hAnsiTheme="minorHAnsi"/>
        </w:rPr>
      </w:pPr>
      <w:r w:rsidRPr="005F757E">
        <w:rPr>
          <w:rFonts w:asciiTheme="minorHAnsi" w:hAnsiTheme="minorHAnsi"/>
        </w:rPr>
        <w:br/>
      </w:r>
      <w:r w:rsidR="00F76B6B" w:rsidRPr="005F757E">
        <w:rPr>
          <w:rFonts w:asciiTheme="minorHAnsi" w:hAnsiTheme="minorHAnsi"/>
        </w:rPr>
        <w:tab/>
      </w:r>
      <w:r w:rsidR="00F76B6B" w:rsidRPr="005F757E">
        <w:rPr>
          <w:rFonts w:asciiTheme="minorHAnsi" w:hAnsiTheme="minorHAnsi"/>
        </w:rPr>
        <w:tab/>
      </w:r>
      <w:r w:rsidR="00F76B6B" w:rsidRPr="005F757E">
        <w:rPr>
          <w:rFonts w:asciiTheme="minorHAnsi" w:hAnsiTheme="minorHAnsi"/>
        </w:rPr>
        <w:tab/>
      </w:r>
    </w:p>
    <w:p w14:paraId="26C01CFC" w14:textId="0C9632C1" w:rsidR="00B968B4" w:rsidRDefault="00B968B4" w:rsidP="002F1CFF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</w:t>
      </w:r>
      <w:r w:rsidR="00EE774E">
        <w:rPr>
          <w:rFonts w:asciiTheme="minorHAnsi" w:hAnsiTheme="minorHAnsi"/>
        </w:rPr>
        <w:t>10</w:t>
      </w:r>
      <w:r w:rsidR="006B2505">
        <w:rPr>
          <w:rFonts w:asciiTheme="minorHAnsi" w:hAnsiTheme="minorHAnsi"/>
        </w:rPr>
        <w:t xml:space="preserve"> </w:t>
      </w:r>
      <w:r w:rsidR="00E52380">
        <w:rPr>
          <w:rFonts w:asciiTheme="minorHAnsi" w:hAnsiTheme="minorHAnsi"/>
        </w:rPr>
        <w:t xml:space="preserve">PM: </w:t>
      </w:r>
      <w:r w:rsidR="006C7F3E" w:rsidRPr="00AD6B92">
        <w:rPr>
          <w:rFonts w:asciiTheme="minorHAnsi" w:hAnsiTheme="minorHAnsi"/>
        </w:rPr>
        <w:t>Public Comments</w:t>
      </w:r>
      <w:r w:rsidR="00B31FC8" w:rsidRPr="00AD6B92">
        <w:rPr>
          <w:rFonts w:asciiTheme="minorHAnsi" w:hAnsiTheme="minorHAnsi"/>
        </w:rPr>
        <w:t>/Guest Speakers</w:t>
      </w:r>
      <w:r w:rsidR="001800C7" w:rsidRPr="00AD6B92">
        <w:rPr>
          <w:rFonts w:asciiTheme="minorHAnsi" w:hAnsiTheme="minorHAnsi"/>
        </w:rPr>
        <w:t xml:space="preserve"> </w:t>
      </w:r>
      <w:r w:rsidR="00064DA7">
        <w:rPr>
          <w:rFonts w:asciiTheme="minorHAnsi" w:hAnsiTheme="minorHAnsi"/>
        </w:rPr>
        <w:t>– Marganne Allen, ODA</w:t>
      </w:r>
    </w:p>
    <w:p w14:paraId="6AE3A3AC" w14:textId="4E1CF4C1" w:rsidR="0093757B" w:rsidRPr="000F587C" w:rsidRDefault="0093757B" w:rsidP="00215672">
      <w:pPr>
        <w:pStyle w:val="ListParagraph"/>
        <w:ind w:left="1440"/>
        <w:rPr>
          <w:rFonts w:asciiTheme="minorHAnsi" w:hAnsiTheme="minorHAnsi"/>
        </w:rPr>
      </w:pPr>
    </w:p>
    <w:p w14:paraId="3A4BC3A7" w14:textId="77777777" w:rsidR="00CD15E8" w:rsidRDefault="00CD15E8" w:rsidP="00CD15E8">
      <w:pPr>
        <w:pStyle w:val="ListParagraph"/>
        <w:ind w:left="1080"/>
        <w:rPr>
          <w:rFonts w:asciiTheme="minorHAnsi" w:hAnsiTheme="minorHAnsi"/>
        </w:rPr>
      </w:pPr>
    </w:p>
    <w:p w14:paraId="536485DC" w14:textId="2D2D9FB2" w:rsidR="00E6449C" w:rsidRPr="00CD15E8" w:rsidRDefault="001614BA" w:rsidP="00CD15E8">
      <w:pPr>
        <w:pStyle w:val="ListParagraph"/>
        <w:numPr>
          <w:ilvl w:val="0"/>
          <w:numId w:val="8"/>
        </w:numPr>
        <w:rPr>
          <w:rFonts w:asciiTheme="minorHAnsi" w:hAnsiTheme="minorHAnsi"/>
        </w:rPr>
      </w:pPr>
      <w:r>
        <w:rPr>
          <w:rFonts w:asciiTheme="minorHAnsi" w:hAnsiTheme="minorHAnsi"/>
        </w:rPr>
        <w:t>7:15</w:t>
      </w:r>
      <w:r w:rsidR="00E6449C" w:rsidRPr="00CD15E8">
        <w:rPr>
          <w:rFonts w:asciiTheme="minorHAnsi" w:hAnsiTheme="minorHAnsi"/>
        </w:rPr>
        <w:t xml:space="preserve"> PM: Adjourn</w:t>
      </w:r>
    </w:p>
    <w:sectPr w:rsidR="00E6449C" w:rsidRPr="00CD15E8" w:rsidSect="00144B47">
      <w:endnotePr>
        <w:numFmt w:val="decimal"/>
      </w:endnotePr>
      <w:pgSz w:w="12240" w:h="15840" w:code="1"/>
      <w:pgMar w:top="432" w:right="720" w:bottom="432" w:left="864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tane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C1C73"/>
    <w:multiLevelType w:val="hybridMultilevel"/>
    <w:tmpl w:val="A3848C14"/>
    <w:lvl w:ilvl="0" w:tplc="A372EB9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C78878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B385FA0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FA923AA8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00D94"/>
    <w:multiLevelType w:val="hybridMultilevel"/>
    <w:tmpl w:val="6C902D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B1400FE"/>
    <w:multiLevelType w:val="hybridMultilevel"/>
    <w:tmpl w:val="1B90AA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B741B55"/>
    <w:multiLevelType w:val="hybridMultilevel"/>
    <w:tmpl w:val="654A4C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4DC6409"/>
    <w:multiLevelType w:val="hybridMultilevel"/>
    <w:tmpl w:val="587ADAD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01842BA"/>
    <w:multiLevelType w:val="multilevel"/>
    <w:tmpl w:val="6834EABC"/>
    <w:styleLink w:val="Style1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703F6A87"/>
    <w:multiLevelType w:val="hybridMultilevel"/>
    <w:tmpl w:val="2E54CBDA"/>
    <w:lvl w:ilvl="0" w:tplc="0409000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84" w:hanging="360"/>
      </w:pPr>
      <w:rPr>
        <w:rFonts w:ascii="Wingdings" w:hAnsi="Wingdings" w:hint="default"/>
      </w:rPr>
    </w:lvl>
  </w:abstractNum>
  <w:abstractNum w:abstractNumId="7" w15:restartNumberingAfterBreak="0">
    <w:nsid w:val="71936B81"/>
    <w:multiLevelType w:val="hybridMultilevel"/>
    <w:tmpl w:val="A10A95E2"/>
    <w:lvl w:ilvl="0" w:tplc="67301A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83B2F17"/>
    <w:multiLevelType w:val="hybridMultilevel"/>
    <w:tmpl w:val="A2D8E02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3ED"/>
    <w:rsid w:val="00022F7D"/>
    <w:rsid w:val="00032B50"/>
    <w:rsid w:val="000345D4"/>
    <w:rsid w:val="000376AD"/>
    <w:rsid w:val="000404B6"/>
    <w:rsid w:val="000409C6"/>
    <w:rsid w:val="00044032"/>
    <w:rsid w:val="00047832"/>
    <w:rsid w:val="000544CE"/>
    <w:rsid w:val="0006220C"/>
    <w:rsid w:val="00064DA7"/>
    <w:rsid w:val="0007112F"/>
    <w:rsid w:val="00073477"/>
    <w:rsid w:val="000768BE"/>
    <w:rsid w:val="00084B00"/>
    <w:rsid w:val="00093AED"/>
    <w:rsid w:val="0009626C"/>
    <w:rsid w:val="000A0F20"/>
    <w:rsid w:val="000A497C"/>
    <w:rsid w:val="000B3834"/>
    <w:rsid w:val="000B5632"/>
    <w:rsid w:val="000B6A00"/>
    <w:rsid w:val="000C3FF5"/>
    <w:rsid w:val="000D10B6"/>
    <w:rsid w:val="000D6089"/>
    <w:rsid w:val="000E7F9A"/>
    <w:rsid w:val="000F35CC"/>
    <w:rsid w:val="000F587C"/>
    <w:rsid w:val="000F643F"/>
    <w:rsid w:val="001206A2"/>
    <w:rsid w:val="00120D96"/>
    <w:rsid w:val="00121FF1"/>
    <w:rsid w:val="0012532E"/>
    <w:rsid w:val="00144B47"/>
    <w:rsid w:val="001614BA"/>
    <w:rsid w:val="00170CA0"/>
    <w:rsid w:val="001800C7"/>
    <w:rsid w:val="00180AF9"/>
    <w:rsid w:val="0018401F"/>
    <w:rsid w:val="00185121"/>
    <w:rsid w:val="00190922"/>
    <w:rsid w:val="001A07FB"/>
    <w:rsid w:val="001B2FD4"/>
    <w:rsid w:val="001C6D33"/>
    <w:rsid w:val="001E2462"/>
    <w:rsid w:val="001E37A6"/>
    <w:rsid w:val="001F52CD"/>
    <w:rsid w:val="002116D9"/>
    <w:rsid w:val="00211A16"/>
    <w:rsid w:val="002133AC"/>
    <w:rsid w:val="00215672"/>
    <w:rsid w:val="00234D1A"/>
    <w:rsid w:val="00240044"/>
    <w:rsid w:val="002428F6"/>
    <w:rsid w:val="0025372A"/>
    <w:rsid w:val="00266764"/>
    <w:rsid w:val="00270863"/>
    <w:rsid w:val="00295BB4"/>
    <w:rsid w:val="00297035"/>
    <w:rsid w:val="002A00E6"/>
    <w:rsid w:val="002A0CF3"/>
    <w:rsid w:val="002A3BE6"/>
    <w:rsid w:val="002A4628"/>
    <w:rsid w:val="002B4C15"/>
    <w:rsid w:val="002B5906"/>
    <w:rsid w:val="002D2FC9"/>
    <w:rsid w:val="002E73E8"/>
    <w:rsid w:val="002F06BF"/>
    <w:rsid w:val="002F18B1"/>
    <w:rsid w:val="002F1CFF"/>
    <w:rsid w:val="002F66BB"/>
    <w:rsid w:val="00303A74"/>
    <w:rsid w:val="0032300D"/>
    <w:rsid w:val="00326FC4"/>
    <w:rsid w:val="003310B5"/>
    <w:rsid w:val="00344D3F"/>
    <w:rsid w:val="00347785"/>
    <w:rsid w:val="003633FB"/>
    <w:rsid w:val="0036378F"/>
    <w:rsid w:val="00364404"/>
    <w:rsid w:val="003658FC"/>
    <w:rsid w:val="00377FAB"/>
    <w:rsid w:val="003814BD"/>
    <w:rsid w:val="003911EC"/>
    <w:rsid w:val="003B072B"/>
    <w:rsid w:val="003B5D29"/>
    <w:rsid w:val="003B728A"/>
    <w:rsid w:val="003B7B2A"/>
    <w:rsid w:val="003C0C93"/>
    <w:rsid w:val="003D0AD7"/>
    <w:rsid w:val="003E0141"/>
    <w:rsid w:val="003F46B4"/>
    <w:rsid w:val="003F674B"/>
    <w:rsid w:val="003F6A85"/>
    <w:rsid w:val="00422824"/>
    <w:rsid w:val="00450AE4"/>
    <w:rsid w:val="004516B8"/>
    <w:rsid w:val="00456D5F"/>
    <w:rsid w:val="00460E25"/>
    <w:rsid w:val="00463780"/>
    <w:rsid w:val="0046785D"/>
    <w:rsid w:val="00471C7B"/>
    <w:rsid w:val="00483953"/>
    <w:rsid w:val="00491B34"/>
    <w:rsid w:val="004A0065"/>
    <w:rsid w:val="004A05B0"/>
    <w:rsid w:val="004A0B5F"/>
    <w:rsid w:val="004A1FA8"/>
    <w:rsid w:val="004A432C"/>
    <w:rsid w:val="004A4ABB"/>
    <w:rsid w:val="004D55D0"/>
    <w:rsid w:val="004D766D"/>
    <w:rsid w:val="004F5BDD"/>
    <w:rsid w:val="00507BB7"/>
    <w:rsid w:val="005135AD"/>
    <w:rsid w:val="005136DA"/>
    <w:rsid w:val="00523B20"/>
    <w:rsid w:val="00531A0F"/>
    <w:rsid w:val="00532614"/>
    <w:rsid w:val="00532C34"/>
    <w:rsid w:val="00532E81"/>
    <w:rsid w:val="0053614A"/>
    <w:rsid w:val="00540A20"/>
    <w:rsid w:val="005443A5"/>
    <w:rsid w:val="005455D0"/>
    <w:rsid w:val="00546AFF"/>
    <w:rsid w:val="005521E1"/>
    <w:rsid w:val="0057115F"/>
    <w:rsid w:val="00571A94"/>
    <w:rsid w:val="00572DB0"/>
    <w:rsid w:val="0057759C"/>
    <w:rsid w:val="0057789F"/>
    <w:rsid w:val="005819DA"/>
    <w:rsid w:val="00582588"/>
    <w:rsid w:val="00584576"/>
    <w:rsid w:val="00584643"/>
    <w:rsid w:val="00592C99"/>
    <w:rsid w:val="005A7966"/>
    <w:rsid w:val="005B4833"/>
    <w:rsid w:val="005B5D70"/>
    <w:rsid w:val="005C309F"/>
    <w:rsid w:val="005C688C"/>
    <w:rsid w:val="005C7A6B"/>
    <w:rsid w:val="005D5352"/>
    <w:rsid w:val="005D7B28"/>
    <w:rsid w:val="005E494B"/>
    <w:rsid w:val="005F2499"/>
    <w:rsid w:val="005F757E"/>
    <w:rsid w:val="00602949"/>
    <w:rsid w:val="0060494B"/>
    <w:rsid w:val="0060713A"/>
    <w:rsid w:val="0061152E"/>
    <w:rsid w:val="00611573"/>
    <w:rsid w:val="00615D90"/>
    <w:rsid w:val="0062449D"/>
    <w:rsid w:val="00633B64"/>
    <w:rsid w:val="00634654"/>
    <w:rsid w:val="00637383"/>
    <w:rsid w:val="006507B1"/>
    <w:rsid w:val="006626AD"/>
    <w:rsid w:val="00666B88"/>
    <w:rsid w:val="006706D7"/>
    <w:rsid w:val="00692FC7"/>
    <w:rsid w:val="00697896"/>
    <w:rsid w:val="006A6B61"/>
    <w:rsid w:val="006B172D"/>
    <w:rsid w:val="006B2505"/>
    <w:rsid w:val="006B58E1"/>
    <w:rsid w:val="006B61A5"/>
    <w:rsid w:val="006C7F3E"/>
    <w:rsid w:val="006F1498"/>
    <w:rsid w:val="006F79DB"/>
    <w:rsid w:val="00700369"/>
    <w:rsid w:val="0070504D"/>
    <w:rsid w:val="00720899"/>
    <w:rsid w:val="007220E7"/>
    <w:rsid w:val="00725DA2"/>
    <w:rsid w:val="00731A70"/>
    <w:rsid w:val="00754609"/>
    <w:rsid w:val="00755C1D"/>
    <w:rsid w:val="00760F47"/>
    <w:rsid w:val="007675C1"/>
    <w:rsid w:val="00770445"/>
    <w:rsid w:val="0077374D"/>
    <w:rsid w:val="00775CF5"/>
    <w:rsid w:val="007858CD"/>
    <w:rsid w:val="00785AC8"/>
    <w:rsid w:val="007A450B"/>
    <w:rsid w:val="007B005B"/>
    <w:rsid w:val="007B2791"/>
    <w:rsid w:val="007B492A"/>
    <w:rsid w:val="007C3C07"/>
    <w:rsid w:val="007C508A"/>
    <w:rsid w:val="007C6864"/>
    <w:rsid w:val="007D6CCD"/>
    <w:rsid w:val="007E1B79"/>
    <w:rsid w:val="007E472F"/>
    <w:rsid w:val="007F06F3"/>
    <w:rsid w:val="007F0E38"/>
    <w:rsid w:val="007F1BD5"/>
    <w:rsid w:val="007F32BB"/>
    <w:rsid w:val="007F53B0"/>
    <w:rsid w:val="007F5709"/>
    <w:rsid w:val="007F5A2F"/>
    <w:rsid w:val="007F6F1D"/>
    <w:rsid w:val="0080359A"/>
    <w:rsid w:val="00806047"/>
    <w:rsid w:val="008135CE"/>
    <w:rsid w:val="008137ED"/>
    <w:rsid w:val="008229D3"/>
    <w:rsid w:val="00841846"/>
    <w:rsid w:val="00841A48"/>
    <w:rsid w:val="00845134"/>
    <w:rsid w:val="00846AEF"/>
    <w:rsid w:val="0085522C"/>
    <w:rsid w:val="0086074D"/>
    <w:rsid w:val="00875F1D"/>
    <w:rsid w:val="00890ECA"/>
    <w:rsid w:val="0089623E"/>
    <w:rsid w:val="008A5522"/>
    <w:rsid w:val="008A66E3"/>
    <w:rsid w:val="008A6753"/>
    <w:rsid w:val="008A7DD7"/>
    <w:rsid w:val="008B559C"/>
    <w:rsid w:val="008B743C"/>
    <w:rsid w:val="008B745F"/>
    <w:rsid w:val="008C02C6"/>
    <w:rsid w:val="008C2EDF"/>
    <w:rsid w:val="008D01DA"/>
    <w:rsid w:val="008D217F"/>
    <w:rsid w:val="008E559C"/>
    <w:rsid w:val="008F0480"/>
    <w:rsid w:val="008F197E"/>
    <w:rsid w:val="008F31D3"/>
    <w:rsid w:val="008F3A6D"/>
    <w:rsid w:val="008F5143"/>
    <w:rsid w:val="008F6ED2"/>
    <w:rsid w:val="008F74F4"/>
    <w:rsid w:val="009059E8"/>
    <w:rsid w:val="00911E1F"/>
    <w:rsid w:val="0093757B"/>
    <w:rsid w:val="009375CD"/>
    <w:rsid w:val="00945AA9"/>
    <w:rsid w:val="00956F06"/>
    <w:rsid w:val="00961791"/>
    <w:rsid w:val="009721DF"/>
    <w:rsid w:val="00974376"/>
    <w:rsid w:val="00974FBA"/>
    <w:rsid w:val="009845A3"/>
    <w:rsid w:val="00987BFC"/>
    <w:rsid w:val="00994DBB"/>
    <w:rsid w:val="00996CB6"/>
    <w:rsid w:val="009B2D2B"/>
    <w:rsid w:val="009B66A5"/>
    <w:rsid w:val="009B73FC"/>
    <w:rsid w:val="009B7D12"/>
    <w:rsid w:val="009C5F40"/>
    <w:rsid w:val="009C685C"/>
    <w:rsid w:val="009E07D8"/>
    <w:rsid w:val="009E0834"/>
    <w:rsid w:val="009E76DF"/>
    <w:rsid w:val="009F6519"/>
    <w:rsid w:val="009F7170"/>
    <w:rsid w:val="00A00393"/>
    <w:rsid w:val="00A15F02"/>
    <w:rsid w:val="00A34B6A"/>
    <w:rsid w:val="00A34F6F"/>
    <w:rsid w:val="00A430BC"/>
    <w:rsid w:val="00A50681"/>
    <w:rsid w:val="00A635DE"/>
    <w:rsid w:val="00A70C60"/>
    <w:rsid w:val="00AA6E7C"/>
    <w:rsid w:val="00AA7585"/>
    <w:rsid w:val="00AB1A71"/>
    <w:rsid w:val="00AC583A"/>
    <w:rsid w:val="00AD6B92"/>
    <w:rsid w:val="00AE47DA"/>
    <w:rsid w:val="00AE52EA"/>
    <w:rsid w:val="00AF0360"/>
    <w:rsid w:val="00AF70AF"/>
    <w:rsid w:val="00B0219E"/>
    <w:rsid w:val="00B03D8C"/>
    <w:rsid w:val="00B04F86"/>
    <w:rsid w:val="00B0513B"/>
    <w:rsid w:val="00B119CD"/>
    <w:rsid w:val="00B1438C"/>
    <w:rsid w:val="00B217E2"/>
    <w:rsid w:val="00B26956"/>
    <w:rsid w:val="00B27318"/>
    <w:rsid w:val="00B31FC8"/>
    <w:rsid w:val="00B35258"/>
    <w:rsid w:val="00B431F7"/>
    <w:rsid w:val="00B52674"/>
    <w:rsid w:val="00B5532C"/>
    <w:rsid w:val="00B63236"/>
    <w:rsid w:val="00B65CA4"/>
    <w:rsid w:val="00B70300"/>
    <w:rsid w:val="00B717F6"/>
    <w:rsid w:val="00B86098"/>
    <w:rsid w:val="00B940F6"/>
    <w:rsid w:val="00B968B4"/>
    <w:rsid w:val="00BB5839"/>
    <w:rsid w:val="00BB6E21"/>
    <w:rsid w:val="00BC0AB1"/>
    <w:rsid w:val="00BC23D4"/>
    <w:rsid w:val="00BC2C52"/>
    <w:rsid w:val="00BC33ED"/>
    <w:rsid w:val="00BD22AD"/>
    <w:rsid w:val="00BD5298"/>
    <w:rsid w:val="00BF54F5"/>
    <w:rsid w:val="00C0391C"/>
    <w:rsid w:val="00C07546"/>
    <w:rsid w:val="00C21C0E"/>
    <w:rsid w:val="00C23F22"/>
    <w:rsid w:val="00C3407D"/>
    <w:rsid w:val="00C35064"/>
    <w:rsid w:val="00C36AA7"/>
    <w:rsid w:val="00C560C4"/>
    <w:rsid w:val="00C65518"/>
    <w:rsid w:val="00C709A6"/>
    <w:rsid w:val="00C83F0C"/>
    <w:rsid w:val="00C8503E"/>
    <w:rsid w:val="00C850F2"/>
    <w:rsid w:val="00CA23A9"/>
    <w:rsid w:val="00CA57EE"/>
    <w:rsid w:val="00CA6C52"/>
    <w:rsid w:val="00CB73D8"/>
    <w:rsid w:val="00CC2184"/>
    <w:rsid w:val="00CC76FC"/>
    <w:rsid w:val="00CD15E8"/>
    <w:rsid w:val="00CF54CE"/>
    <w:rsid w:val="00D167AA"/>
    <w:rsid w:val="00D2380D"/>
    <w:rsid w:val="00D245C4"/>
    <w:rsid w:val="00D2493B"/>
    <w:rsid w:val="00D26548"/>
    <w:rsid w:val="00D26C57"/>
    <w:rsid w:val="00D444F0"/>
    <w:rsid w:val="00D73601"/>
    <w:rsid w:val="00D800B9"/>
    <w:rsid w:val="00D82E87"/>
    <w:rsid w:val="00D83E16"/>
    <w:rsid w:val="00D854CD"/>
    <w:rsid w:val="00D875E2"/>
    <w:rsid w:val="00DA12F9"/>
    <w:rsid w:val="00DB4B4A"/>
    <w:rsid w:val="00DD6C26"/>
    <w:rsid w:val="00DE6BBE"/>
    <w:rsid w:val="00E037B2"/>
    <w:rsid w:val="00E13D89"/>
    <w:rsid w:val="00E35864"/>
    <w:rsid w:val="00E51536"/>
    <w:rsid w:val="00E52380"/>
    <w:rsid w:val="00E578C4"/>
    <w:rsid w:val="00E6449C"/>
    <w:rsid w:val="00E65F61"/>
    <w:rsid w:val="00E72BFA"/>
    <w:rsid w:val="00E87542"/>
    <w:rsid w:val="00E96764"/>
    <w:rsid w:val="00EA0EBE"/>
    <w:rsid w:val="00EA0FAC"/>
    <w:rsid w:val="00EA297F"/>
    <w:rsid w:val="00EA4BF3"/>
    <w:rsid w:val="00EA75B4"/>
    <w:rsid w:val="00EB642D"/>
    <w:rsid w:val="00EB7722"/>
    <w:rsid w:val="00EC14C0"/>
    <w:rsid w:val="00EC4490"/>
    <w:rsid w:val="00ED0A29"/>
    <w:rsid w:val="00ED4DBE"/>
    <w:rsid w:val="00ED79B8"/>
    <w:rsid w:val="00EE6C8C"/>
    <w:rsid w:val="00EE774E"/>
    <w:rsid w:val="00F11008"/>
    <w:rsid w:val="00F1294C"/>
    <w:rsid w:val="00F2285A"/>
    <w:rsid w:val="00F236B9"/>
    <w:rsid w:val="00F27AC6"/>
    <w:rsid w:val="00F33151"/>
    <w:rsid w:val="00F331AF"/>
    <w:rsid w:val="00F332CD"/>
    <w:rsid w:val="00F36012"/>
    <w:rsid w:val="00F512EA"/>
    <w:rsid w:val="00F608A5"/>
    <w:rsid w:val="00F6091F"/>
    <w:rsid w:val="00F620B5"/>
    <w:rsid w:val="00F62E19"/>
    <w:rsid w:val="00F66E8E"/>
    <w:rsid w:val="00F76B6B"/>
    <w:rsid w:val="00F774D9"/>
    <w:rsid w:val="00FA18D6"/>
    <w:rsid w:val="00FA734D"/>
    <w:rsid w:val="00FB6A75"/>
    <w:rsid w:val="00FC7217"/>
    <w:rsid w:val="00FE5A6C"/>
    <w:rsid w:val="00FE63E7"/>
    <w:rsid w:val="00FF1EE7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  <w14:docId w14:val="632323FF"/>
  <w15:chartTrackingRefBased/>
  <w15:docId w15:val="{F966EAC1-1D8F-4266-BA27-C6D4E619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60C4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BC33E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C33ED"/>
    <w:pPr>
      <w:keepNext/>
      <w:jc w:val="center"/>
      <w:outlineLvl w:val="6"/>
    </w:pPr>
    <w:rPr>
      <w:rFonts w:ascii="Cataneo BT" w:hAnsi="Cataneo BT"/>
      <w:sz w:val="48"/>
    </w:rPr>
  </w:style>
  <w:style w:type="paragraph" w:styleId="Heading8">
    <w:name w:val="heading 8"/>
    <w:basedOn w:val="Normal"/>
    <w:next w:val="Normal"/>
    <w:qFormat/>
    <w:rsid w:val="00BC33ED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44D3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1152E"/>
    <w:rPr>
      <w:rFonts w:ascii="Tahoma" w:hAnsi="Tahoma" w:cs="Tahoma"/>
      <w:sz w:val="16"/>
      <w:szCs w:val="16"/>
    </w:rPr>
  </w:style>
  <w:style w:type="numbering" w:customStyle="1" w:styleId="Style1">
    <w:name w:val="Style1"/>
    <w:rsid w:val="007F53B0"/>
    <w:pPr>
      <w:numPr>
        <w:numId w:val="1"/>
      </w:numPr>
    </w:pPr>
  </w:style>
  <w:style w:type="character" w:customStyle="1" w:styleId="Heading6Char">
    <w:name w:val="Heading 6 Char"/>
    <w:link w:val="Heading6"/>
    <w:rsid w:val="00C21C0E"/>
    <w:rPr>
      <w:b/>
      <w:bCs/>
      <w:snapToGrid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F33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ri%20Town\Application%20Data\Microsoft\Templates\Letterhead-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6B2BD-B6E6-4616-8FD0-836F28B1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Letterhead-New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Teri Town</dc:creator>
  <cp:keywords/>
  <dc:description/>
  <cp:lastModifiedBy>Arlyse DeLoyola</cp:lastModifiedBy>
  <cp:revision>2</cp:revision>
  <cp:lastPrinted>2021-04-13T18:22:00Z</cp:lastPrinted>
  <dcterms:created xsi:type="dcterms:W3CDTF">2021-04-13T21:12:00Z</dcterms:created>
  <dcterms:modified xsi:type="dcterms:W3CDTF">2021-04-13T21:12:00Z</dcterms:modified>
</cp:coreProperties>
</file>